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00" w:lineRule="exact"/>
        <w:jc w:val="center"/>
        <w:outlineLvl w:val="1"/>
        <w:rPr>
          <w:rFonts w:hint="eastAsia" w:ascii="华文中宋" w:hAnsi="华文中宋" w:eastAsia="华文中宋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36"/>
          <w:szCs w:val="36"/>
        </w:rPr>
        <w:t>推荐学员信息表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tLeast"/>
        <w:jc w:val="center"/>
        <w:textAlignment w:val="auto"/>
        <w:outlineLvl w:val="1"/>
        <w:rPr>
          <w:rFonts w:hint="eastAsia" w:ascii="华文中宋" w:hAnsi="华文中宋" w:eastAsia="华文中宋"/>
          <w:sz w:val="18"/>
          <w:szCs w:val="18"/>
        </w:rPr>
      </w:pPr>
    </w:p>
    <w:tbl>
      <w:tblPr>
        <w:tblStyle w:val="5"/>
        <w:tblW w:w="9288" w:type="dxa"/>
        <w:jc w:val="center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1"/>
        <w:gridCol w:w="1938"/>
        <w:gridCol w:w="863"/>
        <w:gridCol w:w="196"/>
        <w:gridCol w:w="685"/>
        <w:gridCol w:w="862"/>
        <w:gridCol w:w="807"/>
        <w:gridCol w:w="975"/>
        <w:gridCol w:w="13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单位名称</w:t>
            </w:r>
          </w:p>
        </w:tc>
        <w:tc>
          <w:tcPr>
            <w:tcW w:w="7647" w:type="dxa"/>
            <w:gridSpan w:val="8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right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（单位盖章）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单位资质</w:t>
            </w:r>
          </w:p>
        </w:tc>
        <w:tc>
          <w:tcPr>
            <w:tcW w:w="7647" w:type="dxa"/>
            <w:gridSpan w:val="8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学员姓名</w:t>
            </w: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性别</w:t>
            </w:r>
          </w:p>
        </w:tc>
        <w:tc>
          <w:tcPr>
            <w:tcW w:w="8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民族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出生年月</w:t>
            </w: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现任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职务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职称</w:t>
            </w:r>
          </w:p>
        </w:tc>
        <w:tc>
          <w:tcPr>
            <w:tcW w:w="31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注册执业类别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证书编号</w:t>
            </w:r>
          </w:p>
        </w:tc>
        <w:tc>
          <w:tcPr>
            <w:tcW w:w="31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最终学历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学位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/专业</w:t>
            </w:r>
          </w:p>
        </w:tc>
        <w:tc>
          <w:tcPr>
            <w:tcW w:w="31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手机号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电子邮箱</w:t>
            </w:r>
          </w:p>
        </w:tc>
        <w:tc>
          <w:tcPr>
            <w:tcW w:w="31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座机号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快递地址</w:t>
            </w:r>
          </w:p>
          <w:p>
            <w:pPr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（邮编）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  <w:t>拟参加班次</w:t>
            </w:r>
          </w:p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eastAsia="zh-CN"/>
              </w:rPr>
              <w:t>及期次</w:t>
            </w:r>
          </w:p>
        </w:tc>
        <w:tc>
          <w:tcPr>
            <w:tcW w:w="7647" w:type="dxa"/>
            <w:gridSpan w:val="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righ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4" w:hRule="atLeas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个人</w:t>
            </w:r>
          </w:p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工作</w:t>
            </w:r>
          </w:p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履历</w:t>
            </w:r>
          </w:p>
        </w:tc>
        <w:tc>
          <w:tcPr>
            <w:tcW w:w="7647" w:type="dxa"/>
            <w:gridSpan w:val="8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autoSpaceDE w:val="0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备注</w:t>
            </w:r>
          </w:p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（联系人）</w:t>
            </w:r>
          </w:p>
        </w:tc>
        <w:tc>
          <w:tcPr>
            <w:tcW w:w="7647" w:type="dxa"/>
            <w:gridSpan w:val="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righ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注：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1.本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表格电子版可从学院官网“培训信息”栏目下载，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网址http://www.mayortraining.org。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2.发送电子邮件时，建议主题为：总师报名-单位名称-学员姓名，以便查询。</w:t>
      </w:r>
    </w:p>
    <w:p/>
    <w:sectPr>
      <w:headerReference r:id="rId3" w:type="default"/>
      <w:footerReference r:id="rId4" w:type="default"/>
      <w:pgSz w:w="11850" w:h="16783"/>
      <w:pgMar w:top="1440" w:right="1418" w:bottom="1440" w:left="1418" w:header="720" w:footer="72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258C2"/>
    <w:rsid w:val="11D258C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2"/>
      <w:sz w:val="18"/>
      <w:szCs w:val="22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Calibri" w:hAnsi="Calibri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2018-07-27T07:44:00Z</dcterms:created>
  <dc:creator>陆进业</dc:creator>
  <cp:lastModifiedBy>陆进业</cp:lastModifiedBy>
  <dcterms:modified xsi:type="dcterms:W3CDTF">2018-07-27T07:44:36Z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